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CE" w:rsidRPr="00605086" w:rsidRDefault="008829CE" w:rsidP="00E812A6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8829CE" w:rsidRPr="00605086" w:rsidRDefault="008829CE" w:rsidP="00E812A6">
      <w:pPr>
        <w:jc w:val="center"/>
        <w:rPr>
          <w:b/>
        </w:rPr>
      </w:pPr>
      <w:r w:rsidRPr="00605086">
        <w:rPr>
          <w:b/>
        </w:rPr>
        <w:t>за срока на валидност на офертата</w:t>
      </w:r>
    </w:p>
    <w:p w:rsidR="008829CE" w:rsidRPr="00605086" w:rsidRDefault="008829CE" w:rsidP="00E812A6">
      <w:pPr>
        <w:jc w:val="both"/>
      </w:pPr>
    </w:p>
    <w:p w:rsidR="008829CE" w:rsidRPr="00605086" w:rsidRDefault="008829CE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8829CE" w:rsidRPr="00605086" w:rsidRDefault="008829CE" w:rsidP="00E812A6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8829CE" w:rsidRPr="00605086" w:rsidRDefault="008829CE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л.к. №……………..…,  издадена на ....…………..год. от ……..….…… гр……........……....…</w:t>
      </w:r>
    </w:p>
    <w:p w:rsidR="008829CE" w:rsidRPr="00605086" w:rsidRDefault="008829CE" w:rsidP="00E812A6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8829CE" w:rsidRPr="00605086" w:rsidRDefault="008829CE" w:rsidP="00E812A6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8829CE" w:rsidRPr="00605086" w:rsidRDefault="008829CE" w:rsidP="00E812A6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8829CE" w:rsidRPr="00605086" w:rsidRDefault="008829CE" w:rsidP="00E812A6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8829CE" w:rsidRPr="00605086" w:rsidRDefault="008829CE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8829CE" w:rsidRPr="00605086" w:rsidRDefault="008829CE" w:rsidP="00E812A6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..........................................................................................................................................................,</w:t>
      </w:r>
    </w:p>
    <w:p w:rsidR="008829CE" w:rsidRDefault="008829CE" w:rsidP="00663EA3">
      <w:pPr>
        <w:ind w:firstLine="708"/>
        <w:rPr>
          <w:b/>
        </w:rPr>
      </w:pPr>
      <w:r w:rsidRPr="00605086">
        <w:rPr>
          <w:lang w:eastAsia="ro-RO"/>
        </w:rPr>
        <w:t xml:space="preserve">участник в обществена поръчка с предмет: </w:t>
      </w:r>
      <w:r>
        <w:rPr>
          <w:b/>
          <w:bCs/>
          <w:color w:val="000000"/>
        </w:rPr>
        <w:t>„Доставка на хранителни продукти за нуждите на ДГ „Мечо Пух“ – с. Равда, община Несебър</w:t>
      </w:r>
      <w:r>
        <w:rPr>
          <w:b/>
          <w:bCs/>
          <w:color w:val="000000"/>
          <w:lang w:val="en-US"/>
        </w:rPr>
        <w:t xml:space="preserve"> </w:t>
      </w:r>
      <w:r>
        <w:rPr>
          <w:b/>
        </w:rPr>
        <w:t>за Обособена позиция №…..: ………………………………………………………………</w:t>
      </w:r>
    </w:p>
    <w:p w:rsidR="008829CE" w:rsidRPr="00663EA3" w:rsidRDefault="008829CE" w:rsidP="00CA1C09">
      <w:pPr>
        <w:pStyle w:val="NormalWeb"/>
        <w:spacing w:after="0" w:line="360" w:lineRule="auto"/>
        <w:jc w:val="both"/>
        <w:rPr>
          <w:b/>
          <w:bCs/>
          <w:color w:val="000000"/>
          <w:lang w:val="en-US"/>
        </w:rPr>
      </w:pPr>
    </w:p>
    <w:p w:rsidR="008829CE" w:rsidRPr="00605086" w:rsidRDefault="008829CE" w:rsidP="00E812A6">
      <w:pPr>
        <w:jc w:val="both"/>
        <w:rPr>
          <w:b/>
        </w:rPr>
      </w:pPr>
    </w:p>
    <w:p w:rsidR="008829CE" w:rsidRPr="00605086" w:rsidRDefault="008829CE" w:rsidP="00E812A6">
      <w:pPr>
        <w:jc w:val="both"/>
        <w:rPr>
          <w:b/>
        </w:rPr>
      </w:pPr>
    </w:p>
    <w:p w:rsidR="008829CE" w:rsidRPr="00605086" w:rsidRDefault="008829CE" w:rsidP="00E812A6">
      <w:pPr>
        <w:jc w:val="center"/>
        <w:rPr>
          <w:b/>
        </w:rPr>
      </w:pPr>
    </w:p>
    <w:p w:rsidR="008829CE" w:rsidRPr="00605086" w:rsidRDefault="008829CE" w:rsidP="00E812A6">
      <w:pPr>
        <w:jc w:val="center"/>
        <w:rPr>
          <w:b/>
        </w:rPr>
      </w:pPr>
    </w:p>
    <w:p w:rsidR="008829CE" w:rsidRPr="00605086" w:rsidRDefault="008829CE" w:rsidP="00E812A6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8829CE" w:rsidRPr="00605086" w:rsidRDefault="008829CE" w:rsidP="00E812A6">
      <w:pPr>
        <w:ind w:firstLine="567"/>
        <w:jc w:val="both"/>
        <w:rPr>
          <w:b/>
        </w:rPr>
      </w:pPr>
    </w:p>
    <w:p w:rsidR="008829CE" w:rsidRPr="00605086" w:rsidRDefault="008829CE" w:rsidP="00E812A6">
      <w:pPr>
        <w:ind w:firstLine="567"/>
        <w:jc w:val="both"/>
        <w:rPr>
          <w:b/>
        </w:rPr>
      </w:pPr>
    </w:p>
    <w:p w:rsidR="008829CE" w:rsidRPr="00605086" w:rsidRDefault="008829CE" w:rsidP="00E812A6">
      <w:pPr>
        <w:ind w:firstLine="567"/>
        <w:jc w:val="both"/>
        <w:rPr>
          <w:b/>
        </w:rPr>
      </w:pPr>
      <w:r w:rsidRPr="00605086">
        <w:t xml:space="preserve">Приемам срокът на валидност на нашата оферта да бъде </w:t>
      </w:r>
      <w:r>
        <w:rPr>
          <w:lang w:val="en-US"/>
        </w:rPr>
        <w:t>…………..</w:t>
      </w:r>
      <w:r w:rsidRPr="00605086">
        <w:t xml:space="preserve"> календарни дни, считано от крайния срок за подаване на офертите, а именно: до </w:t>
      </w:r>
      <w:r>
        <w:rPr>
          <w:shd w:val="clear" w:color="auto" w:fill="FFFFFF"/>
          <w:lang w:val="en-US"/>
        </w:rPr>
        <w:t>31.10.2018</w:t>
      </w:r>
      <w:r w:rsidRPr="00605086">
        <w:rPr>
          <w:shd w:val="clear" w:color="auto" w:fill="FFFFFF"/>
          <w:lang w:val="en-AU"/>
        </w:rPr>
        <w:t>г., 17:00 ч.</w:t>
      </w:r>
      <w:r w:rsidRPr="00605086">
        <w:rPr>
          <w:shd w:val="clear" w:color="auto" w:fill="FFFFFF"/>
          <w:lang w:val="en-GB"/>
        </w:rPr>
        <w:t xml:space="preserve"> </w:t>
      </w:r>
      <w:r w:rsidRPr="00605086">
        <w:rPr>
          <w:shd w:val="clear" w:color="auto" w:fill="FFFFFF"/>
        </w:rPr>
        <w:t>в</w:t>
      </w:r>
      <w:r w:rsidRPr="00605086">
        <w:rPr>
          <w:shd w:val="clear" w:color="auto" w:fill="FFFFFF"/>
          <w:lang w:val="en-GB"/>
        </w:rPr>
        <w:t>ключително</w:t>
      </w:r>
      <w:r w:rsidRPr="00605086">
        <w:rPr>
          <w:shd w:val="clear" w:color="auto" w:fill="FFFFFF"/>
        </w:rPr>
        <w:t>.</w:t>
      </w: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</w:p>
    <w:p w:rsidR="008829CE" w:rsidRPr="00605086" w:rsidRDefault="008829CE" w:rsidP="00E812A6">
      <w:pPr>
        <w:rPr>
          <w:lang w:eastAsia="ro-RO"/>
        </w:rPr>
      </w:pPr>
      <w:r w:rsidRPr="00605086">
        <w:rPr>
          <w:lang w:eastAsia="ro-RO"/>
        </w:rPr>
        <w:t>Дата......................201</w:t>
      </w:r>
      <w:bookmarkStart w:id="0" w:name="_GoBack"/>
      <w:bookmarkEnd w:id="0"/>
      <w:r>
        <w:rPr>
          <w:lang w:val="en-US" w:eastAsia="ro-RO"/>
        </w:rPr>
        <w:t>8</w:t>
      </w:r>
      <w:r w:rsidRPr="00605086">
        <w:rPr>
          <w:lang w:eastAsia="ro-RO"/>
        </w:rPr>
        <w:t xml:space="preserve"> г.</w:t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>Декларатор: .............................</w:t>
      </w:r>
    </w:p>
    <w:p w:rsidR="008829CE" w:rsidRPr="00605086" w:rsidRDefault="008829CE" w:rsidP="00E812A6">
      <w:pPr>
        <w:rPr>
          <w:lang w:eastAsia="ro-RO"/>
        </w:rPr>
      </w:pP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</w:r>
      <w:r w:rsidRPr="00605086">
        <w:rPr>
          <w:lang w:eastAsia="ro-RO"/>
        </w:rPr>
        <w:tab/>
        <w:t xml:space="preserve">                                                </w:t>
      </w:r>
      <w:r w:rsidRPr="00605086">
        <w:rPr>
          <w:lang w:eastAsia="ro-RO"/>
        </w:rPr>
        <w:tab/>
        <w:t>(подпис и печат)</w:t>
      </w:r>
    </w:p>
    <w:p w:rsidR="008829CE" w:rsidRDefault="008829CE"/>
    <w:sectPr w:rsidR="008829CE" w:rsidSect="0062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2A6"/>
    <w:rsid w:val="002F1299"/>
    <w:rsid w:val="00541148"/>
    <w:rsid w:val="00605086"/>
    <w:rsid w:val="006269F0"/>
    <w:rsid w:val="00663EA3"/>
    <w:rsid w:val="008161EB"/>
    <w:rsid w:val="00845C2A"/>
    <w:rsid w:val="008829CE"/>
    <w:rsid w:val="009C25FD"/>
    <w:rsid w:val="009F7395"/>
    <w:rsid w:val="00A41551"/>
    <w:rsid w:val="00AC4585"/>
    <w:rsid w:val="00B1154D"/>
    <w:rsid w:val="00C30504"/>
    <w:rsid w:val="00C341E3"/>
    <w:rsid w:val="00C828A5"/>
    <w:rsid w:val="00CA1C09"/>
    <w:rsid w:val="00E8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1C09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187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Admin</cp:lastModifiedBy>
  <cp:revision>7</cp:revision>
  <dcterms:created xsi:type="dcterms:W3CDTF">2016-07-21T11:55:00Z</dcterms:created>
  <dcterms:modified xsi:type="dcterms:W3CDTF">2018-07-24T12:18:00Z</dcterms:modified>
</cp:coreProperties>
</file>